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E468" w14:textId="66D837E4" w:rsidR="001F3C02" w:rsidRDefault="001F3C02"/>
    <w:p w14:paraId="0FE50D88" w14:textId="6144DCDE" w:rsidR="003C1AE7" w:rsidRDefault="003C1AE7"/>
    <w:p w14:paraId="22447BB3" w14:textId="5406E27A" w:rsidR="003C1AE7" w:rsidRPr="008A304F" w:rsidRDefault="003C1AE7" w:rsidP="003C1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Application </w:t>
      </w:r>
      <w:r w:rsidRPr="008A304F">
        <w:rPr>
          <w:rFonts w:ascii="Times New Roman" w:hAnsi="Times New Roman" w:cs="Times New Roman"/>
          <w:b/>
          <w:bCs/>
          <w:sz w:val="24"/>
          <w:szCs w:val="24"/>
        </w:rPr>
        <w:t>for PhD by Innovation</w:t>
      </w:r>
      <w:r w:rsidR="00B5496C">
        <w:rPr>
          <w:rFonts w:ascii="Times New Roman" w:hAnsi="Times New Roman" w:cs="Times New Roman"/>
          <w:b/>
          <w:bCs/>
          <w:sz w:val="24"/>
          <w:szCs w:val="24"/>
        </w:rPr>
        <w:t xml:space="preserve"> (CAI01)</w:t>
      </w:r>
    </w:p>
    <w:p w14:paraId="384A4AB5" w14:textId="77777777" w:rsidR="003C1AE7" w:rsidRPr="007A10D1" w:rsidRDefault="003C1AE7" w:rsidP="003C1AE7">
      <w:pPr>
        <w:jc w:val="both"/>
        <w:rPr>
          <w:rFonts w:ascii="Times New Roman" w:hAnsi="Times New Roman" w:cs="Times New Roman"/>
          <w:u w:val="single"/>
        </w:rPr>
      </w:pPr>
      <w:r w:rsidRPr="00A5069F">
        <w:rPr>
          <w:rFonts w:ascii="Times New Roman" w:hAnsi="Times New Roman" w:cs="Times New Roman"/>
        </w:rPr>
        <w:br/>
      </w:r>
      <w:r w:rsidRPr="007A10D1">
        <w:rPr>
          <w:rFonts w:ascii="Times New Roman" w:hAnsi="Times New Roman" w:cs="Times New Roman"/>
          <w:u w:val="single"/>
        </w:rPr>
        <w:t xml:space="preserve">Notes: </w:t>
      </w:r>
    </w:p>
    <w:p w14:paraId="1520E2F0" w14:textId="77777777" w:rsidR="003C1AE7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A10D1">
        <w:rPr>
          <w:rFonts w:ascii="Times New Roman" w:hAnsi="Times New Roman" w:cs="Times New Roman"/>
        </w:rPr>
        <w:t xml:space="preserve">This form is for </w:t>
      </w:r>
      <w:r>
        <w:rPr>
          <w:rFonts w:ascii="Times New Roman" w:hAnsi="Times New Roman" w:cs="Times New Roman"/>
        </w:rPr>
        <w:t xml:space="preserve">the application by </w:t>
      </w:r>
      <w:r w:rsidRPr="00B81BC0">
        <w:rPr>
          <w:rFonts w:ascii="Times New Roman" w:hAnsi="Times New Roman" w:cs="Times New Roman"/>
          <w:b/>
          <w:bCs/>
          <w:u w:val="single"/>
        </w:rPr>
        <w:t>current CityU PhD students</w:t>
      </w:r>
      <w:r w:rsidRPr="007A10D1">
        <w:rPr>
          <w:rFonts w:ascii="Times New Roman" w:hAnsi="Times New Roman" w:cs="Times New Roman"/>
        </w:rPr>
        <w:t>. Approval of such requests is subject to the availability of student quota and the recommendations of the relevant parties.</w:t>
      </w:r>
    </w:p>
    <w:p w14:paraId="29AEDB38" w14:textId="77777777" w:rsidR="003C1AE7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completed application form shall be submitted to the CityU Academy of Innovation (CAI) for approval.</w:t>
      </w:r>
    </w:p>
    <w:p w14:paraId="341CB881" w14:textId="77777777" w:rsidR="003C1AE7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student's financial assistance will remain in the same arrangement as the original PhD programme admitted.</w:t>
      </w:r>
    </w:p>
    <w:p w14:paraId="4CDEF971" w14:textId="77777777" w:rsidR="003C1AE7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6A436D">
        <w:rPr>
          <w:rFonts w:ascii="Times New Roman" w:hAnsi="Times New Roman" w:cs="Times New Roman"/>
        </w:rPr>
        <w:t>Coursework and other requirements</w:t>
      </w:r>
      <w:r>
        <w:rPr>
          <w:rFonts w:ascii="Times New Roman" w:hAnsi="Times New Roman" w:cs="Times New Roman"/>
        </w:rPr>
        <w:t xml:space="preserve"> are to be </w:t>
      </w:r>
      <w:r w:rsidRPr="006A436D">
        <w:rPr>
          <w:rFonts w:ascii="Times New Roman" w:hAnsi="Times New Roman" w:cs="Times New Roman"/>
        </w:rPr>
        <w:t>confirmed by C</w:t>
      </w:r>
      <w:r>
        <w:rPr>
          <w:rFonts w:ascii="Times New Roman" w:hAnsi="Times New Roman" w:cs="Times New Roman"/>
        </w:rPr>
        <w:t>AI</w:t>
      </w:r>
      <w:r w:rsidRPr="006A436D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>academic units i</w:t>
      </w:r>
      <w:r w:rsidRPr="006A436D">
        <w:rPr>
          <w:rFonts w:ascii="Times New Roman" w:hAnsi="Times New Roman" w:cs="Times New Roman"/>
        </w:rPr>
        <w:t>n accordance with prevailing requirements for the PhD by Innovation</w:t>
      </w:r>
      <w:r>
        <w:rPr>
          <w:rFonts w:ascii="Times New Roman" w:hAnsi="Times New Roman" w:cs="Times New Roman"/>
        </w:rPr>
        <w:t xml:space="preserve"> </w:t>
      </w:r>
      <w:r w:rsidRPr="006A436D">
        <w:rPr>
          <w:rFonts w:ascii="Times New Roman" w:hAnsi="Times New Roman" w:cs="Times New Roman"/>
        </w:rPr>
        <w:t>students. Application for a change of course plan is required when necessary.</w:t>
      </w:r>
      <w:r>
        <w:rPr>
          <w:rFonts w:ascii="Times New Roman" w:hAnsi="Times New Roman" w:cs="Times New Roman"/>
        </w:rPr>
        <w:t xml:space="preserve"> </w:t>
      </w:r>
    </w:p>
    <w:p w14:paraId="21142FF5" w14:textId="77777777" w:rsidR="003C1AE7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E5C4D">
        <w:rPr>
          <w:rFonts w:ascii="Times New Roman" w:hAnsi="Times New Roman" w:cs="Times New Roman"/>
        </w:rPr>
        <w:t xml:space="preserve">ubject to the approval of relevant AUs, </w:t>
      </w:r>
      <w:r>
        <w:rPr>
          <w:rFonts w:ascii="Times New Roman" w:hAnsi="Times New Roman" w:cs="Times New Roman"/>
        </w:rPr>
        <w:t>S</w:t>
      </w:r>
      <w:r w:rsidRPr="005E5C4D">
        <w:rPr>
          <w:rFonts w:ascii="Times New Roman" w:hAnsi="Times New Roman" w:cs="Times New Roman"/>
        </w:rPr>
        <w:t xml:space="preserve">upervisors, </w:t>
      </w:r>
      <w:r>
        <w:rPr>
          <w:rFonts w:ascii="Times New Roman" w:hAnsi="Times New Roman" w:cs="Times New Roman"/>
        </w:rPr>
        <w:t>I</w:t>
      </w:r>
      <w:r w:rsidRPr="005E5C4D">
        <w:rPr>
          <w:rFonts w:ascii="Times New Roman" w:hAnsi="Times New Roman" w:cs="Times New Roman"/>
        </w:rPr>
        <w:t xml:space="preserve">ndustrial </w:t>
      </w:r>
      <w:r>
        <w:rPr>
          <w:rFonts w:ascii="Times New Roman" w:hAnsi="Times New Roman" w:cs="Times New Roman"/>
        </w:rPr>
        <w:t>A</w:t>
      </w:r>
      <w:r w:rsidRPr="005E5C4D">
        <w:rPr>
          <w:rFonts w:ascii="Times New Roman" w:hAnsi="Times New Roman" w:cs="Times New Roman"/>
        </w:rPr>
        <w:t>dvisors, CAI</w:t>
      </w:r>
      <w:r>
        <w:rPr>
          <w:rFonts w:ascii="Times New Roman" w:hAnsi="Times New Roman" w:cs="Times New Roman"/>
        </w:rPr>
        <w:t>,</w:t>
      </w:r>
      <w:r w:rsidRPr="005E5C4D">
        <w:rPr>
          <w:rFonts w:ascii="Times New Roman" w:hAnsi="Times New Roman" w:cs="Times New Roman"/>
        </w:rPr>
        <w:t xml:space="preserve"> and SGS, the student</w:t>
      </w:r>
      <w:r>
        <w:rPr>
          <w:rFonts w:ascii="Times New Roman" w:hAnsi="Times New Roman" w:cs="Times New Roman"/>
        </w:rPr>
        <w:t xml:space="preserve"> will </w:t>
      </w:r>
      <w:r w:rsidRPr="005E5C4D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allowed to t</w:t>
      </w:r>
      <w:r w:rsidRPr="005E5C4D">
        <w:rPr>
          <w:rFonts w:ascii="Times New Roman" w:hAnsi="Times New Roman" w:cs="Times New Roman"/>
        </w:rPr>
        <w:t xml:space="preserve">ransfer back to the original </w:t>
      </w:r>
      <w:r>
        <w:rPr>
          <w:rFonts w:ascii="Times New Roman" w:hAnsi="Times New Roman" w:cs="Times New Roman"/>
        </w:rPr>
        <w:t xml:space="preserve">PhD programme </w:t>
      </w:r>
      <w:r w:rsidRPr="005E5C4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required to </w:t>
      </w:r>
      <w:r w:rsidRPr="005E5C4D">
        <w:rPr>
          <w:rFonts w:ascii="Times New Roman" w:hAnsi="Times New Roman" w:cs="Times New Roman"/>
        </w:rPr>
        <w:t>fulfil the prevailing requirements for graduation.  The student</w:t>
      </w:r>
      <w:r>
        <w:rPr>
          <w:rFonts w:ascii="Times New Roman" w:hAnsi="Times New Roman" w:cs="Times New Roman"/>
        </w:rPr>
        <w:t>'</w:t>
      </w:r>
      <w:r w:rsidRPr="005E5C4D">
        <w:rPr>
          <w:rFonts w:ascii="Times New Roman" w:hAnsi="Times New Roman" w:cs="Times New Roman"/>
        </w:rPr>
        <w:t>s PhD by Innovation study period will be counted towards the PhD candidature</w:t>
      </w:r>
      <w:r>
        <w:rPr>
          <w:rFonts w:ascii="Times New Roman" w:hAnsi="Times New Roman" w:cs="Times New Roman"/>
        </w:rPr>
        <w:t>.</w:t>
      </w:r>
    </w:p>
    <w:p w14:paraId="1E807D8F" w14:textId="4B279C84" w:rsidR="003C1AE7" w:rsidRPr="00E56F62" w:rsidRDefault="003C1AE7" w:rsidP="003C1AE7">
      <w:pPr>
        <w:pStyle w:val="ListParagraph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56F62">
        <w:rPr>
          <w:rFonts w:ascii="Times New Roman" w:hAnsi="Times New Roman" w:cs="Times New Roman"/>
        </w:rPr>
        <w:t>The application and the related arrangements are subject to the University's prevailing practice and policy.</w:t>
      </w:r>
    </w:p>
    <w:p w14:paraId="425D893A" w14:textId="0109D4D7" w:rsidR="003C1AE7" w:rsidRPr="004D044C" w:rsidRDefault="003C1AE7" w:rsidP="003C1AE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3C1AE7" w:rsidRPr="00A5069F" w14:paraId="04651736" w14:textId="77777777" w:rsidTr="002F0E76">
        <w:tc>
          <w:tcPr>
            <w:tcW w:w="8309" w:type="dxa"/>
            <w:shd w:val="clear" w:color="auto" w:fill="BFBFBF" w:themeFill="background1" w:themeFillShade="BF"/>
          </w:tcPr>
          <w:p w14:paraId="19664B57" w14:textId="5B357BC1" w:rsidR="003C1AE7" w:rsidRPr="00A5069F" w:rsidRDefault="003C1AE7" w:rsidP="00F962F6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8985805"/>
            <w:r w:rsidRPr="00A5069F">
              <w:rPr>
                <w:rFonts w:ascii="Times New Roman" w:hAnsi="Times New Roman" w:cs="Times New Roman"/>
                <w:b/>
                <w:bCs/>
              </w:rPr>
              <w:t xml:space="preserve">Section A </w:t>
            </w:r>
            <w:r w:rsidR="00FD477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Student'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s Particulars </w:t>
            </w:r>
          </w:p>
        </w:tc>
      </w:tr>
    </w:tbl>
    <w:p w14:paraId="786538FA" w14:textId="51CD8439" w:rsidR="002F0E76" w:rsidRPr="002F0E76" w:rsidRDefault="002F0E76" w:rsidP="002F0E76">
      <w:pPr>
        <w:tabs>
          <w:tab w:val="left" w:pos="2095"/>
        </w:tabs>
        <w:rPr>
          <w:sz w:val="12"/>
          <w:szCs w:val="12"/>
        </w:rPr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38"/>
        <w:gridCol w:w="154"/>
        <w:gridCol w:w="1239"/>
        <w:gridCol w:w="179"/>
        <w:gridCol w:w="130"/>
        <w:gridCol w:w="283"/>
        <w:gridCol w:w="9"/>
        <w:gridCol w:w="287"/>
        <w:gridCol w:w="99"/>
        <w:gridCol w:w="181"/>
        <w:gridCol w:w="428"/>
        <w:gridCol w:w="221"/>
        <w:gridCol w:w="444"/>
        <w:gridCol w:w="186"/>
        <w:gridCol w:w="237"/>
        <w:gridCol w:w="188"/>
        <w:gridCol w:w="665"/>
        <w:gridCol w:w="174"/>
        <w:gridCol w:w="295"/>
        <w:gridCol w:w="567"/>
        <w:gridCol w:w="279"/>
      </w:tblGrid>
      <w:tr w:rsidR="001304F1" w:rsidRPr="004B110C" w14:paraId="7BFC9596" w14:textId="77777777" w:rsidTr="001304F1">
        <w:trPr>
          <w:trHeight w:val="4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bookmarkEnd w:id="0"/>
          <w:p w14:paraId="34813891" w14:textId="77777777" w:rsidR="00E32C5B" w:rsidRPr="004B110C" w:rsidRDefault="00E32C5B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63D669" w14:textId="75636B2E" w:rsidR="00E32C5B" w:rsidRPr="00245EE2" w:rsidRDefault="00245EE2" w:rsidP="006648C9">
            <w:pPr>
              <w:snapToGrid w:val="0"/>
              <w:spacing w:before="180"/>
              <w:rPr>
                <w:rFonts w:ascii="Times New Roman" w:hAnsi="Times New Roman" w:cs="Times New Roman"/>
              </w:rPr>
            </w:pPr>
            <w:r w:rsidRPr="00245EE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5EE2">
              <w:rPr>
                <w:rFonts w:ascii="Times New Roman" w:hAnsi="Times New Roman" w:cs="Times New Roman"/>
              </w:rPr>
              <w:instrText xml:space="preserve"> FORMTEXT </w:instrText>
            </w:r>
            <w:r w:rsidRPr="00245EE2">
              <w:rPr>
                <w:rFonts w:ascii="Times New Roman" w:hAnsi="Times New Roman" w:cs="Times New Roman"/>
              </w:rPr>
            </w:r>
            <w:r w:rsidRPr="00245EE2">
              <w:rPr>
                <w:rFonts w:ascii="Times New Roman" w:hAnsi="Times New Roman" w:cs="Times New Roman"/>
              </w:rPr>
              <w:fldChar w:fldCharType="separate"/>
            </w:r>
            <w:r w:rsidR="001304F1">
              <w:rPr>
                <w:rFonts w:ascii="Times New Roman" w:hAnsi="Times New Roman" w:cs="Times New Roman"/>
              </w:rPr>
              <w:t> </w:t>
            </w:r>
            <w:r w:rsidR="001304F1">
              <w:rPr>
                <w:rFonts w:ascii="Times New Roman" w:hAnsi="Times New Roman" w:cs="Times New Roman"/>
              </w:rPr>
              <w:t> </w:t>
            </w:r>
            <w:r w:rsidR="001304F1">
              <w:rPr>
                <w:rFonts w:ascii="Times New Roman" w:hAnsi="Times New Roman" w:cs="Times New Roman"/>
              </w:rPr>
              <w:t> </w:t>
            </w:r>
            <w:r w:rsidR="001304F1">
              <w:rPr>
                <w:rFonts w:ascii="Times New Roman" w:hAnsi="Times New Roman" w:cs="Times New Roman"/>
              </w:rPr>
              <w:t> </w:t>
            </w:r>
            <w:r w:rsidR="001304F1">
              <w:rPr>
                <w:rFonts w:ascii="Times New Roman" w:hAnsi="Times New Roman" w:cs="Times New Roman"/>
              </w:rPr>
              <w:t> </w:t>
            </w:r>
            <w:r w:rsidRPr="00245EE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255BC6" w14:textId="1B61E3E3" w:rsidR="00E32C5B" w:rsidRPr="004B110C" w:rsidRDefault="00E32C5B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3EAEC5" w14:textId="124E8C6F" w:rsidR="00E32C5B" w:rsidRPr="004B110C" w:rsidRDefault="00E32C5B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C38E84" w14:textId="373CCF38" w:rsidR="00E32C5B" w:rsidRPr="004B110C" w:rsidRDefault="00E32C5B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3F145A" w14:textId="149AA99B" w:rsidR="00E32C5B" w:rsidRPr="004B110C" w:rsidRDefault="00E32C5B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4F1" w:rsidRPr="004B110C" w14:paraId="18599BA1" w14:textId="77777777" w:rsidTr="001304F1">
        <w:trPr>
          <w:trHeight w:val="452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145D8A" w14:textId="77218350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Student No.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C553505" w14:textId="3422ACE3" w:rsidR="000C7D51" w:rsidRPr="00E00411" w:rsidRDefault="00E0041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E0041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00411">
              <w:rPr>
                <w:rFonts w:ascii="Times New Roman" w:hAnsi="Times New Roman" w:cs="Times New Roman"/>
              </w:rPr>
              <w:instrText xml:space="preserve"> FORMTEXT </w:instrText>
            </w:r>
            <w:r w:rsidRPr="00E00411">
              <w:rPr>
                <w:rFonts w:ascii="Times New Roman" w:hAnsi="Times New Roman" w:cs="Times New Roman"/>
              </w:rPr>
            </w:r>
            <w:r w:rsidRPr="00E00411">
              <w:rPr>
                <w:rFonts w:ascii="Times New Roman" w:hAnsi="Times New Roman" w:cs="Times New Roman"/>
              </w:rPr>
              <w:fldChar w:fldCharType="separate"/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E0025F" w14:textId="7777777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C7AC3B" w14:textId="521C0F9A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  <w:r w:rsidRPr="004B110C">
              <w:rPr>
                <w:rFonts w:ascii="Times New Roman" w:hAnsi="Times New Roman" w:cs="Times New Roman"/>
              </w:rPr>
              <w:t>Department/School: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275CB4" w14:textId="5E39AEC3" w:rsidR="000C7D51" w:rsidRPr="00E00411" w:rsidRDefault="00E0041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E0041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00411">
              <w:rPr>
                <w:rFonts w:ascii="Times New Roman" w:hAnsi="Times New Roman" w:cs="Times New Roman"/>
              </w:rPr>
              <w:instrText xml:space="preserve"> FORMTEXT </w:instrText>
            </w:r>
            <w:r w:rsidRPr="00E00411">
              <w:rPr>
                <w:rFonts w:ascii="Times New Roman" w:hAnsi="Times New Roman" w:cs="Times New Roman"/>
              </w:rPr>
            </w:r>
            <w:r w:rsidRPr="00E00411">
              <w:rPr>
                <w:rFonts w:ascii="Times New Roman" w:hAnsi="Times New Roman" w:cs="Times New Roman"/>
              </w:rPr>
              <w:fldChar w:fldCharType="separate"/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Pr="00E0041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1C363E" w14:textId="7777777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4F1" w:rsidRPr="004B110C" w14:paraId="3EE0E56E" w14:textId="77777777" w:rsidTr="001304F1"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0393FB" w14:textId="7777777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Commencement Date: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50BAA8" w14:textId="51B1CEEF" w:rsidR="000C7D51" w:rsidRPr="00E00411" w:rsidRDefault="00E0041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E0041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00411">
              <w:rPr>
                <w:rFonts w:ascii="Times New Roman" w:hAnsi="Times New Roman" w:cs="Times New Roman"/>
              </w:rPr>
              <w:instrText xml:space="preserve"> FORMTEXT </w:instrText>
            </w:r>
            <w:r w:rsidRPr="00E00411">
              <w:rPr>
                <w:rFonts w:ascii="Times New Roman" w:hAnsi="Times New Roman" w:cs="Times New Roman"/>
              </w:rPr>
            </w:r>
            <w:r w:rsidRPr="00E00411">
              <w:rPr>
                <w:rFonts w:ascii="Times New Roman" w:hAnsi="Times New Roman" w:cs="Times New Roman"/>
              </w:rPr>
              <w:fldChar w:fldCharType="separate"/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159AE6" w14:textId="2A09937C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E41131" w14:textId="4C6BB777" w:rsidR="000C7D51" w:rsidRPr="004B110C" w:rsidRDefault="004B110C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Mode of Study: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746203" w14:textId="2DEC4244" w:rsidR="000C7D51" w:rsidRPr="004B110C" w:rsidRDefault="004B110C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MS Gothic" w:eastAsia="PMingLiU" w:hAnsi="MS Gothic" w:cs="Times New Roman" w:hint="eastAsia"/>
                <w:lang w:eastAsia="zh-TW"/>
              </w:rPr>
              <w:t xml:space="preserve"> </w:t>
            </w:r>
            <w:sdt>
              <w:sdtPr>
                <w:rPr>
                  <w:rFonts w:ascii="MS Gothic" w:eastAsia="PMingLiU" w:hAnsi="MS Gothic" w:cs="Times New Roman" w:hint="eastAsia"/>
                </w:rPr>
                <w:id w:val="-18690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110C">
              <w:rPr>
                <w:rFonts w:ascii="Times New Roman" w:hAnsi="Times New Roman" w:cs="Times New Roman"/>
              </w:rPr>
              <w:t xml:space="preserve"> FT</w:t>
            </w:r>
            <w:r w:rsidRPr="004B110C">
              <w:rPr>
                <w:rFonts w:ascii="MS Gothic" w:eastAsia="PMingLiU" w:hAnsi="MS Gothic" w:cs="Times New Roman"/>
                <w:lang w:eastAsia="zh-TW"/>
              </w:rPr>
              <w:t xml:space="preserve"> </w:t>
            </w:r>
            <w:sdt>
              <w:sdtPr>
                <w:rPr>
                  <w:rFonts w:ascii="MS Gothic" w:eastAsia="PMingLiU" w:hAnsi="MS Gothic" w:cs="Times New Roman"/>
                </w:rPr>
                <w:id w:val="-12751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36C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C7D51" w:rsidRPr="004B110C">
              <w:rPr>
                <w:rFonts w:ascii="Times New Roman" w:hAnsi="Times New Roman" w:cs="Times New Roman"/>
              </w:rPr>
              <w:t xml:space="preserve"> PT</w:t>
            </w:r>
          </w:p>
        </w:tc>
      </w:tr>
      <w:tr w:rsidR="001304F1" w:rsidRPr="004B110C" w14:paraId="23264ABB" w14:textId="77777777" w:rsidTr="001304F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CE8CB8" w14:textId="7777777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Study Period End Date: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F94DEE" w14:textId="3623DBA7" w:rsidR="000C7D51" w:rsidRPr="00E00411" w:rsidRDefault="00E0041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E0041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00411">
              <w:rPr>
                <w:rFonts w:ascii="Times New Roman" w:hAnsi="Times New Roman" w:cs="Times New Roman"/>
              </w:rPr>
              <w:instrText xml:space="preserve"> FORMTEXT </w:instrText>
            </w:r>
            <w:r w:rsidRPr="00E00411">
              <w:rPr>
                <w:rFonts w:ascii="Times New Roman" w:hAnsi="Times New Roman" w:cs="Times New Roman"/>
              </w:rPr>
            </w:r>
            <w:r w:rsidRPr="00E00411">
              <w:rPr>
                <w:rFonts w:ascii="Times New Roman" w:hAnsi="Times New Roman" w:cs="Times New Roman"/>
              </w:rPr>
              <w:fldChar w:fldCharType="separate"/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  <w:noProof/>
              </w:rPr>
              <w:t> </w:t>
            </w:r>
            <w:r w:rsidRPr="00E0041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2F6A33" w14:textId="10C81F89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09C5A0" w14:textId="1540878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EF4D36" w14:textId="262912EF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71FDE7" w14:textId="679C0D26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4F1" w:rsidRPr="004B110C" w14:paraId="053AC18B" w14:textId="77777777" w:rsidTr="001304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FB53A9" w14:textId="21894F7A" w:rsidR="004B110C" w:rsidRPr="004B110C" w:rsidRDefault="004B110C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C56949" w14:textId="54912814" w:rsidR="004B110C" w:rsidRPr="00336C54" w:rsidRDefault="00336C54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336C54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36C54">
              <w:rPr>
                <w:rFonts w:ascii="Times New Roman" w:hAnsi="Times New Roman" w:cs="Times New Roman"/>
              </w:rPr>
              <w:instrText xml:space="preserve"> FORMTEXT </w:instrText>
            </w:r>
            <w:r w:rsidRPr="00336C54">
              <w:rPr>
                <w:rFonts w:ascii="Times New Roman" w:hAnsi="Times New Roman" w:cs="Times New Roman"/>
              </w:rPr>
            </w:r>
            <w:r w:rsidRPr="00336C54">
              <w:rPr>
                <w:rFonts w:ascii="Times New Roman" w:hAnsi="Times New Roman" w:cs="Times New Roman"/>
              </w:rPr>
              <w:fldChar w:fldCharType="separate"/>
            </w:r>
            <w:r w:rsidRPr="00336C54">
              <w:rPr>
                <w:rFonts w:ascii="Times New Roman" w:hAnsi="Times New Roman" w:cs="Times New Roman"/>
                <w:noProof/>
              </w:rPr>
              <w:t> </w:t>
            </w:r>
            <w:r w:rsidRPr="00336C54">
              <w:rPr>
                <w:rFonts w:ascii="Times New Roman" w:hAnsi="Times New Roman" w:cs="Times New Roman"/>
                <w:noProof/>
              </w:rPr>
              <w:t> </w:t>
            </w:r>
            <w:r w:rsidRPr="00336C54">
              <w:rPr>
                <w:rFonts w:ascii="Times New Roman" w:hAnsi="Times New Roman" w:cs="Times New Roman"/>
                <w:noProof/>
              </w:rPr>
              <w:t> </w:t>
            </w:r>
            <w:r w:rsidRPr="00336C54">
              <w:rPr>
                <w:rFonts w:ascii="Times New Roman" w:hAnsi="Times New Roman" w:cs="Times New Roman"/>
                <w:noProof/>
              </w:rPr>
              <w:t> </w:t>
            </w:r>
            <w:r w:rsidRPr="00336C54">
              <w:rPr>
                <w:rFonts w:ascii="Times New Roman" w:hAnsi="Times New Roman" w:cs="Times New Roman"/>
                <w:noProof/>
              </w:rPr>
              <w:t> </w:t>
            </w:r>
            <w:r w:rsidRPr="00336C54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650F22" w14:textId="1351AE06" w:rsidR="004B110C" w:rsidRPr="004B110C" w:rsidRDefault="004B110C" w:rsidP="00E54A75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B110C">
              <w:rPr>
                <w:rFonts w:ascii="Times New Roman" w:hAnsi="Times New Roman" w:cs="Times New Roman"/>
              </w:rPr>
              <w:t>Contact No.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023756" w14:textId="1BE9BB7D" w:rsidR="004B110C" w:rsidRPr="004B110C" w:rsidRDefault="00336C54" w:rsidP="00E54A75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11A99E" w14:textId="77777777" w:rsidR="004B110C" w:rsidRPr="004B110C" w:rsidRDefault="004B110C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A50842" w14:textId="77777777" w:rsidR="004B110C" w:rsidRPr="004B110C" w:rsidRDefault="004B110C" w:rsidP="00E54A75">
            <w:pPr>
              <w:spacing w:before="1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04F1" w:rsidRPr="004B110C" w14:paraId="50200498" w14:textId="77777777" w:rsidTr="001304F1">
        <w:tc>
          <w:tcPr>
            <w:tcW w:w="4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0DAA2C" w14:textId="77777777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  <w:r w:rsidRPr="004B110C">
              <w:rPr>
                <w:rFonts w:ascii="Times New Roman" w:hAnsi="Times New Roman" w:cs="Times New Roman"/>
              </w:rPr>
              <w:t>Are you a Hong Kong PhD Fellowship recipient?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462358" w14:textId="1CE44AA3" w:rsidR="000C7D51" w:rsidRPr="004B110C" w:rsidRDefault="001304F1" w:rsidP="00E54A75">
            <w:pPr>
              <w:spacing w:before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2684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C7D51" w:rsidRPr="004B110C">
              <w:rPr>
                <w:rFonts w:ascii="Times New Roman" w:hAnsi="Times New Roman" w:cs="Times New Roman"/>
              </w:rPr>
              <w:t xml:space="preserve">  No</w:t>
            </w:r>
            <w:r w:rsidR="004B110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412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36C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110C" w:rsidRPr="004B110C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C693C7" w14:textId="65DB2A71" w:rsidR="000C7D51" w:rsidRPr="004B110C" w:rsidRDefault="000C7D51" w:rsidP="00E54A75">
            <w:pPr>
              <w:spacing w:before="180"/>
              <w:rPr>
                <w:rFonts w:ascii="Times New Roman" w:hAnsi="Times New Roman" w:cs="Times New Roman"/>
              </w:rPr>
            </w:pPr>
          </w:p>
        </w:tc>
      </w:tr>
    </w:tbl>
    <w:p w14:paraId="64C16E35" w14:textId="150C79FC" w:rsidR="003C1AE7" w:rsidRDefault="003C1AE7" w:rsidP="003C1AE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3C1AE7" w:rsidRPr="00A5069F" w14:paraId="07E8F873" w14:textId="77777777" w:rsidTr="00F962F6">
        <w:tc>
          <w:tcPr>
            <w:tcW w:w="9019" w:type="dxa"/>
            <w:shd w:val="clear" w:color="auto" w:fill="BFBFBF" w:themeFill="background1" w:themeFillShade="BF"/>
          </w:tcPr>
          <w:p w14:paraId="6BADDC4A" w14:textId="77777777" w:rsidR="003C1AE7" w:rsidRPr="00A5069F" w:rsidRDefault="003C1AE7" w:rsidP="00F962F6">
            <w:pPr>
              <w:rPr>
                <w:rFonts w:ascii="Times New Roman" w:hAnsi="Times New Roman" w:cs="Times New Roman"/>
                <w:b/>
                <w:bCs/>
              </w:rPr>
            </w:pPr>
            <w:r w:rsidRPr="00A5069F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>Details of Application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0F90071B" w14:textId="244724E5" w:rsidR="003C1AE7" w:rsidRDefault="003C1AE7" w:rsidP="003C1AE7">
      <w:pPr>
        <w:rPr>
          <w:rFonts w:ascii="Times New Roman" w:hAnsi="Times New Roman" w:cs="Times New Roman"/>
        </w:rPr>
      </w:pPr>
    </w:p>
    <w:p w14:paraId="7A3E4FCF" w14:textId="2307D8CA" w:rsidR="00B33198" w:rsidRDefault="00B33198" w:rsidP="00B33198">
      <w:pPr>
        <w:rPr>
          <w:rFonts w:ascii="Times New Roman" w:hAnsi="Times New Roman" w:cs="Times New Roman"/>
        </w:rPr>
      </w:pPr>
      <w:r w:rsidRPr="00B33198">
        <w:rPr>
          <w:rFonts w:ascii="Times New Roman" w:hAnsi="Times New Roman" w:cs="Times New Roman"/>
        </w:rPr>
        <w:t>Please evaluate the feasibility of commercializing your research outcome OR provide your commercialization plan. Please limit your response to 300 words or less.</w:t>
      </w:r>
      <w:r w:rsidR="00214A2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9"/>
      </w:tblGrid>
      <w:tr w:rsidR="00E17DD2" w14:paraId="161196E5" w14:textId="77777777" w:rsidTr="001304F1">
        <w:trPr>
          <w:trHeight w:val="1531"/>
        </w:trPr>
        <w:tc>
          <w:tcPr>
            <w:tcW w:w="8299" w:type="dxa"/>
          </w:tcPr>
          <w:p w14:paraId="050E70FF" w14:textId="46DE3516" w:rsidR="00E17DD2" w:rsidRDefault="00E17DD2" w:rsidP="0066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 w:rsidR="006648C9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2EDBD76D" w14:textId="2CB4BE92" w:rsidR="003C1AE7" w:rsidRDefault="003C1AE7" w:rsidP="003C1AE7">
      <w:pPr>
        <w:rPr>
          <w:rFonts w:ascii="Times New Roman" w:hAnsi="Times New Roman" w:cs="Times New Roman"/>
        </w:rPr>
      </w:pPr>
      <w:r w:rsidRPr="0015480C">
        <w:rPr>
          <w:rFonts w:ascii="Times New Roman" w:hAnsi="Times New Roman" w:cs="Times New Roman"/>
        </w:rPr>
        <w:lastRenderedPageBreak/>
        <w:t xml:space="preserve">Please provide </w:t>
      </w:r>
      <w:r>
        <w:rPr>
          <w:rFonts w:ascii="Times New Roman" w:hAnsi="Times New Roman" w:cs="Times New Roman"/>
        </w:rPr>
        <w:t xml:space="preserve">the information of </w:t>
      </w:r>
      <w:r w:rsidRPr="007F2DE5">
        <w:rPr>
          <w:rFonts w:ascii="Times New Roman" w:hAnsi="Times New Roman" w:cs="Times New Roman"/>
        </w:rPr>
        <w:t xml:space="preserve">your Industrial Advisor </w:t>
      </w:r>
      <w:r>
        <w:rPr>
          <w:rFonts w:ascii="Times New Roman" w:hAnsi="Times New Roman" w:cs="Times New Roman"/>
        </w:rPr>
        <w:t xml:space="preserve">(if any): </w:t>
      </w:r>
    </w:p>
    <w:p w14:paraId="4BB3CD66" w14:textId="77777777" w:rsidR="003C4629" w:rsidRDefault="003C4629" w:rsidP="003C1AE7">
      <w:pPr>
        <w:rPr>
          <w:rFonts w:ascii="Times New Roman" w:hAnsi="Times New Roman" w:cs="Times New Roman"/>
        </w:rPr>
      </w:pPr>
    </w:p>
    <w:p w14:paraId="44B5FDD1" w14:textId="405BE183" w:rsidR="003C4629" w:rsidRDefault="003C4629" w:rsidP="003C1AE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58"/>
        <w:gridCol w:w="643"/>
        <w:gridCol w:w="2131"/>
        <w:gridCol w:w="1263"/>
        <w:gridCol w:w="1500"/>
      </w:tblGrid>
      <w:tr w:rsidR="006648C9" w14:paraId="74A8B095" w14:textId="77777777" w:rsidTr="001304F1">
        <w:tc>
          <w:tcPr>
            <w:tcW w:w="704" w:type="dxa"/>
            <w:tcMar>
              <w:left w:w="28" w:type="dxa"/>
              <w:right w:w="28" w:type="dxa"/>
            </w:tcMar>
          </w:tcPr>
          <w:p w14:paraId="31F31636" w14:textId="2A67BA9A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A7E80A" w14:textId="3FD5A4D2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14:paraId="257D99FB" w14:textId="5933663D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88FD8F" w14:textId="60D292BA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48744CD0" w14:textId="29316C11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B396B0" w14:textId="6AADCD70" w:rsidR="006648C9" w:rsidRDefault="006648C9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14:paraId="1E76D3C5" w14:textId="77777777" w:rsidR="00F10098" w:rsidRDefault="00F10098" w:rsidP="00F10098">
      <w:pPr>
        <w:rPr>
          <w:rFonts w:ascii="Times New Roman" w:hAnsi="Times New Roman" w:cs="Times New Roman"/>
          <w:i/>
          <w:iCs/>
        </w:rPr>
      </w:pPr>
      <w:r w:rsidRPr="008B738C">
        <w:rPr>
          <w:rFonts w:ascii="Times New Roman" w:hAnsi="Times New Roman" w:cs="Times New Roman"/>
          <w:i/>
          <w:iCs/>
        </w:rPr>
        <w:t>*Please attach the CV of the Industrial Advisor.</w:t>
      </w:r>
    </w:p>
    <w:p w14:paraId="7D023F1A" w14:textId="77777777" w:rsidR="003C1AE7" w:rsidRDefault="003C1AE7" w:rsidP="003C1AE7"/>
    <w:p w14:paraId="5A3BC56D" w14:textId="77777777" w:rsidR="003C1AE7" w:rsidRPr="0055273E" w:rsidRDefault="003C1AE7" w:rsidP="003C1AE7">
      <w:pPr>
        <w:rPr>
          <w:rFonts w:ascii="Times New Roman" w:hAnsi="Times New Roman" w:cs="Times New Roman"/>
        </w:rPr>
      </w:pPr>
      <w:r w:rsidRPr="0055273E">
        <w:rPr>
          <w:rFonts w:ascii="Times New Roman" w:hAnsi="Times New Roman" w:cs="Times New Roman"/>
        </w:rPr>
        <w:t>I confirm that my supervision arrangement remains unchanged, i.e., no change to my home department, supervisor, and Qualifying Panel composition.</w:t>
      </w:r>
    </w:p>
    <w:p w14:paraId="4211BF8A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3DEDDBE9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691A5E1F" w14:textId="6EE5E45C" w:rsidR="003C1AE7" w:rsidRPr="001525A3" w:rsidRDefault="003C1AE7" w:rsidP="003C1AE7">
      <w:pPr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1525A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                            __________________________</w:t>
      </w:r>
    </w:p>
    <w:p w14:paraId="3399BB5B" w14:textId="0476916A" w:rsidR="003C1AE7" w:rsidRDefault="003C1AE7" w:rsidP="003C1AE7">
      <w:pPr>
        <w:ind w:left="284"/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the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5A3">
        <w:rPr>
          <w:rFonts w:ascii="Times New Roman" w:hAnsi="Times New Roman" w:cs="Times New Roman"/>
        </w:rPr>
        <w:t>Date</w:t>
      </w:r>
    </w:p>
    <w:p w14:paraId="2BB561B5" w14:textId="77777777" w:rsidR="003C1AE7" w:rsidRPr="008B738C" w:rsidRDefault="003C1AE7" w:rsidP="003C1AE7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3C1AE7" w:rsidRPr="00A5069F" w14:paraId="0120D155" w14:textId="77777777" w:rsidTr="00F962F6">
        <w:tc>
          <w:tcPr>
            <w:tcW w:w="9019" w:type="dxa"/>
            <w:shd w:val="clear" w:color="auto" w:fill="BFBFBF" w:themeFill="background1" w:themeFillShade="BF"/>
          </w:tcPr>
          <w:p w14:paraId="687239D0" w14:textId="120D62C5" w:rsidR="003C1AE7" w:rsidRPr="00A5069F" w:rsidRDefault="003C1AE7" w:rsidP="00F962F6">
            <w:pPr>
              <w:rPr>
                <w:rFonts w:ascii="Times New Roman" w:hAnsi="Times New Roman" w:cs="Times New Roman"/>
                <w:b/>
                <w:bCs/>
              </w:rPr>
            </w:pPr>
            <w:r w:rsidRPr="00A5069F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Recommendation of the Supervisor </w:t>
            </w:r>
            <w:r w:rsidRPr="00581F17">
              <w:rPr>
                <w:rFonts w:ascii="Times New Roman" w:hAnsi="Times New Roman" w:cs="Times New Roman"/>
                <w:b/>
                <w:bCs/>
              </w:rPr>
              <w:t xml:space="preserve">(*please </w:t>
            </w:r>
            <w:r w:rsidR="005F4B49">
              <w:rPr>
                <w:rFonts w:ascii="Times New Roman" w:hAnsi="Times New Roman" w:cs="Times New Roman"/>
                <w:b/>
                <w:bCs/>
              </w:rPr>
              <w:t>select</w:t>
            </w:r>
            <w:r w:rsidRPr="00581F17">
              <w:rPr>
                <w:rFonts w:ascii="Times New Roman" w:hAnsi="Times New Roman" w:cs="Times New Roman"/>
                <w:b/>
                <w:bCs/>
              </w:rPr>
              <w:t xml:space="preserve"> as appropriate)</w:t>
            </w:r>
          </w:p>
        </w:tc>
      </w:tr>
    </w:tbl>
    <w:p w14:paraId="630B6B84" w14:textId="76A6737D" w:rsidR="003C1AE7" w:rsidRPr="001525A3" w:rsidRDefault="003C1AE7" w:rsidP="003C1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525A3">
        <w:rPr>
          <w:rFonts w:ascii="Times New Roman" w:hAnsi="Times New Roman" w:cs="Times New Roman"/>
        </w:rPr>
        <w:t xml:space="preserve">I </w:t>
      </w:r>
      <w:sdt>
        <w:sdtPr>
          <w:rPr>
            <w:rFonts w:ascii="Times New Roman" w:hAnsi="Times New Roman" w:cs="Times New Roman"/>
            <w:u w:val="single"/>
          </w:rPr>
          <w:alias w:val="recommend / do not recommend"/>
          <w:tag w:val="recommend / do not recommend"/>
          <w:id w:val="1406262910"/>
          <w:placeholder>
            <w:docPart w:val="B3366459D1484AF39FD508C1CC4D139A"/>
          </w:placeholder>
          <w:comboBox>
            <w:listItem w:displayText="recommend / do not recommend" w:value="recommend / do not recommend"/>
            <w:listItem w:displayText="recommend" w:value="recommend"/>
            <w:listItem w:displayText="do not recommend" w:value="do not recommend"/>
          </w:comboBox>
        </w:sdtPr>
        <w:sdtEndPr/>
        <w:sdtContent>
          <w:r w:rsidR="00B36E24">
            <w:rPr>
              <w:rFonts w:ascii="Times New Roman" w:hAnsi="Times New Roman" w:cs="Times New Roman"/>
              <w:u w:val="single"/>
            </w:rPr>
            <w:t>recommend / do not recommend</w:t>
          </w:r>
        </w:sdtContent>
      </w:sdt>
      <w:r w:rsidRPr="001525A3">
        <w:rPr>
          <w:rFonts w:ascii="Times New Roman" w:hAnsi="Times New Roman" w:cs="Times New Roman"/>
        </w:rPr>
        <w:t>* acceptance of the student</w:t>
      </w:r>
      <w:r>
        <w:rPr>
          <w:rFonts w:ascii="Times New Roman" w:hAnsi="Times New Roman" w:cs="Times New Roman"/>
        </w:rPr>
        <w:t>'</w:t>
      </w:r>
      <w:r w:rsidRPr="001525A3">
        <w:rPr>
          <w:rFonts w:ascii="Times New Roman" w:hAnsi="Times New Roman" w:cs="Times New Roman"/>
        </w:rPr>
        <w:t>s application for PhD by Innovation.</w:t>
      </w:r>
    </w:p>
    <w:p w14:paraId="4828854A" w14:textId="77777777" w:rsidR="003C1AE7" w:rsidRPr="001525A3" w:rsidRDefault="003C1AE7" w:rsidP="003C1AE7">
      <w:pPr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Remarks: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9"/>
      </w:tblGrid>
      <w:tr w:rsidR="00DF36A6" w14:paraId="3CF1C67B" w14:textId="77777777" w:rsidTr="001304F1">
        <w:trPr>
          <w:trHeight w:val="907"/>
        </w:trPr>
        <w:tc>
          <w:tcPr>
            <w:tcW w:w="8299" w:type="dxa"/>
          </w:tcPr>
          <w:p w14:paraId="4C0A29C8" w14:textId="4F7B2889" w:rsidR="00DF36A6" w:rsidRDefault="00DF36A6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14:paraId="6C82AAC7" w14:textId="563710EE" w:rsidR="003C1AE7" w:rsidRDefault="003C1AE7" w:rsidP="003C1AE7">
      <w:pPr>
        <w:rPr>
          <w:rFonts w:ascii="Times New Roman" w:hAnsi="Times New Roman" w:cs="Times New Roman"/>
        </w:rPr>
      </w:pPr>
    </w:p>
    <w:p w14:paraId="199154D4" w14:textId="740AABBF" w:rsidR="003C1AE7" w:rsidRDefault="003C1AE7" w:rsidP="003C1AE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2551"/>
        <w:gridCol w:w="425"/>
        <w:gridCol w:w="2067"/>
      </w:tblGrid>
      <w:tr w:rsidR="006648C9" w14:paraId="38172555" w14:textId="77777777" w:rsidTr="001304F1">
        <w:tc>
          <w:tcPr>
            <w:tcW w:w="2830" w:type="dxa"/>
          </w:tcPr>
          <w:p w14:paraId="44924EEE" w14:textId="48CF6C9E" w:rsidR="006648C9" w:rsidRDefault="001E5D4E" w:rsidP="0066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426" w:type="dxa"/>
          </w:tcPr>
          <w:p w14:paraId="3BEADEB9" w14:textId="77777777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6F2604" w14:textId="77777777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1233E2" w14:textId="77777777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485D2311" w14:textId="77777777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8C9" w14:paraId="38F7DB9C" w14:textId="77777777" w:rsidTr="001304F1">
        <w:tc>
          <w:tcPr>
            <w:tcW w:w="2830" w:type="dxa"/>
            <w:tcBorders>
              <w:top w:val="single" w:sz="4" w:space="0" w:color="auto"/>
            </w:tcBorders>
          </w:tcPr>
          <w:p w14:paraId="27CB0479" w14:textId="1C464E7D" w:rsidR="006648C9" w:rsidRPr="006648C9" w:rsidRDefault="006648C9" w:rsidP="006648C9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lang w:eastAsia="zh-TW"/>
              </w:rPr>
              <w:t>me</w:t>
            </w:r>
          </w:p>
        </w:tc>
        <w:tc>
          <w:tcPr>
            <w:tcW w:w="426" w:type="dxa"/>
          </w:tcPr>
          <w:p w14:paraId="327753D9" w14:textId="2FEF5D8C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6D88706" w14:textId="1994BABD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25" w:type="dxa"/>
          </w:tcPr>
          <w:p w14:paraId="5BC0A6D4" w14:textId="77777777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08CCEEF5" w14:textId="762FA9CF" w:rsidR="006648C9" w:rsidRDefault="006648C9" w:rsidP="0066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66D02157" w14:textId="77777777" w:rsidR="006648C9" w:rsidRDefault="006648C9" w:rsidP="003C1AE7">
      <w:pPr>
        <w:rPr>
          <w:rFonts w:ascii="Times New Roman" w:hAnsi="Times New Roman" w:cs="Times New Roman"/>
        </w:rPr>
      </w:pPr>
    </w:p>
    <w:p w14:paraId="69EC0103" w14:textId="7464F591" w:rsidR="003C1AE7" w:rsidRDefault="003C1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C1AE7" w:rsidRPr="00A5069F" w14:paraId="104DEA81" w14:textId="77777777" w:rsidTr="000B389B">
        <w:tc>
          <w:tcPr>
            <w:tcW w:w="8364" w:type="dxa"/>
            <w:shd w:val="clear" w:color="auto" w:fill="BFBFBF" w:themeFill="background1" w:themeFillShade="BF"/>
          </w:tcPr>
          <w:p w14:paraId="1C943A75" w14:textId="77777777" w:rsidR="00D874CD" w:rsidRDefault="003C1AE7" w:rsidP="00F962F6">
            <w:pPr>
              <w:rPr>
                <w:rFonts w:ascii="Times New Roman" w:hAnsi="Times New Roman" w:cs="Times New Roman"/>
                <w:b/>
                <w:bCs/>
              </w:rPr>
            </w:pPr>
            <w:r w:rsidRPr="00A5069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325B8">
              <w:rPr>
                <w:rFonts w:ascii="Times New Roman" w:hAnsi="Times New Roman" w:cs="Times New Roman"/>
                <w:b/>
                <w:bCs/>
              </w:rPr>
              <w:t xml:space="preserve">Endorsement of the </w:t>
            </w:r>
            <w:r>
              <w:rPr>
                <w:rFonts w:ascii="Times New Roman" w:hAnsi="Times New Roman" w:cs="Times New Roman"/>
                <w:b/>
                <w:bCs/>
              </w:rPr>
              <w:t>School Dean/</w:t>
            </w:r>
            <w:r w:rsidRPr="009325B8">
              <w:rPr>
                <w:rFonts w:ascii="Times New Roman" w:hAnsi="Times New Roman" w:cs="Times New Roman"/>
                <w:b/>
                <w:bCs/>
              </w:rPr>
              <w:t>Department Head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EFB70B" w14:textId="1DA2C1AA" w:rsidR="003C1AE7" w:rsidRPr="00A5069F" w:rsidRDefault="000B389B" w:rsidP="00F962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3C1AE7" w:rsidRPr="00581F17">
              <w:rPr>
                <w:rFonts w:ascii="Times New Roman" w:hAnsi="Times New Roman" w:cs="Times New Roman"/>
                <w:b/>
                <w:bCs/>
              </w:rPr>
              <w:t xml:space="preserve">(*please </w:t>
            </w:r>
            <w:r w:rsidR="005F4B49">
              <w:rPr>
                <w:rFonts w:ascii="Times New Roman" w:hAnsi="Times New Roman" w:cs="Times New Roman"/>
                <w:b/>
                <w:bCs/>
              </w:rPr>
              <w:t>select</w:t>
            </w:r>
            <w:r w:rsidR="003C1AE7" w:rsidRPr="00581F17">
              <w:rPr>
                <w:rFonts w:ascii="Times New Roman" w:hAnsi="Times New Roman" w:cs="Times New Roman"/>
                <w:b/>
                <w:bCs/>
              </w:rPr>
              <w:t xml:space="preserve"> as appropriate)</w:t>
            </w:r>
          </w:p>
        </w:tc>
      </w:tr>
    </w:tbl>
    <w:p w14:paraId="182A119C" w14:textId="02078AF1" w:rsidR="003C1AE7" w:rsidRDefault="003C1AE7" w:rsidP="003C1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F0638">
        <w:rPr>
          <w:rFonts w:ascii="Times New Roman" w:hAnsi="Times New Roman" w:cs="Times New Roman"/>
        </w:rPr>
        <w:t xml:space="preserve">I </w:t>
      </w:r>
      <w:sdt>
        <w:sdtPr>
          <w:rPr>
            <w:rFonts w:ascii="Times New Roman" w:hAnsi="Times New Roman" w:cs="Times New Roman"/>
            <w:u w:val="single"/>
          </w:rPr>
          <w:alias w:val="endorse/do not endorse"/>
          <w:tag w:val="endorse/do not endorse"/>
          <w:id w:val="-1710335188"/>
          <w:placeholder>
            <w:docPart w:val="D473D44C35B645948A804DBFACA90642"/>
          </w:placeholder>
          <w:comboBox>
            <w:listItem w:displayText="endorse/do not endorse" w:value="endorse/do not endorse"/>
            <w:listItem w:displayText="endorse" w:value="endorse"/>
            <w:listItem w:displayText="do not endorse" w:value="do not endorse"/>
          </w:comboBox>
        </w:sdtPr>
        <w:sdtEndPr/>
        <w:sdtContent>
          <w:r w:rsidR="000F3161">
            <w:rPr>
              <w:rFonts w:ascii="Times New Roman" w:hAnsi="Times New Roman" w:cs="Times New Roman"/>
              <w:u w:val="single"/>
            </w:rPr>
            <w:t>endorse/do not endorse</w:t>
          </w:r>
        </w:sdtContent>
      </w:sdt>
      <w:r w:rsidR="00FC2A07" w:rsidRPr="001525A3">
        <w:rPr>
          <w:rFonts w:ascii="Times New Roman" w:hAnsi="Times New Roman" w:cs="Times New Roman"/>
        </w:rPr>
        <w:t>*</w:t>
      </w:r>
      <w:r w:rsidRPr="003F0638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is application for PhD by Innovation</w:t>
      </w:r>
      <w:r w:rsidRPr="003F0638">
        <w:rPr>
          <w:rFonts w:ascii="Times New Roman" w:hAnsi="Times New Roman" w:cs="Times New Roman"/>
        </w:rPr>
        <w:t>.</w:t>
      </w:r>
    </w:p>
    <w:p w14:paraId="20F250BC" w14:textId="77777777" w:rsidR="003C1AE7" w:rsidRDefault="003C1AE7" w:rsidP="003C1AE7">
      <w:pPr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>Remarks: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9"/>
      </w:tblGrid>
      <w:tr w:rsidR="00E00641" w14:paraId="079C4097" w14:textId="77777777" w:rsidTr="001304F1">
        <w:trPr>
          <w:trHeight w:val="892"/>
        </w:trPr>
        <w:tc>
          <w:tcPr>
            <w:tcW w:w="8299" w:type="dxa"/>
          </w:tcPr>
          <w:p w14:paraId="59A41A92" w14:textId="61118BD0" w:rsidR="00E00641" w:rsidRDefault="00E00641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14:paraId="1E8C7B91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1E68B7A2" w14:textId="77777777" w:rsidR="00E00641" w:rsidRDefault="00E00641" w:rsidP="003C1AE7">
      <w:pPr>
        <w:rPr>
          <w:rFonts w:ascii="Times New Roman" w:hAnsi="Times New Roman" w:cs="Times New Roman"/>
        </w:rPr>
      </w:pPr>
    </w:p>
    <w:p w14:paraId="06649531" w14:textId="22DF60E5" w:rsidR="003C1AE7" w:rsidRPr="001525A3" w:rsidRDefault="003C1AE7" w:rsidP="003C1AE7">
      <w:pPr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1525A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                            __________________________</w:t>
      </w:r>
    </w:p>
    <w:p w14:paraId="5BBC314C" w14:textId="77777777" w:rsidR="003C1AE7" w:rsidRDefault="003C1AE7" w:rsidP="00310720">
      <w:pPr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School Dean/</w:t>
      </w:r>
      <w:r w:rsidRPr="003F0638">
        <w:rPr>
          <w:rFonts w:ascii="Times New Roman" w:hAnsi="Times New Roman" w:cs="Times New Roman"/>
        </w:rPr>
        <w:t>Department Head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5A3">
        <w:rPr>
          <w:rFonts w:ascii="Times New Roman" w:hAnsi="Times New Roman" w:cs="Times New Roman"/>
        </w:rPr>
        <w:t>Date</w:t>
      </w:r>
    </w:p>
    <w:p w14:paraId="5DBC08CC" w14:textId="77777777" w:rsidR="003C1AE7" w:rsidRDefault="003C1AE7" w:rsidP="003C1AE7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C1AE7" w:rsidRPr="00A5069F" w14:paraId="52EF8E92" w14:textId="77777777" w:rsidTr="00D874CD">
        <w:tc>
          <w:tcPr>
            <w:tcW w:w="8222" w:type="dxa"/>
            <w:shd w:val="clear" w:color="auto" w:fill="BFBFBF" w:themeFill="background1" w:themeFillShade="BF"/>
          </w:tcPr>
          <w:p w14:paraId="11AA724C" w14:textId="6A023E9F" w:rsidR="003C1AE7" w:rsidRPr="00520042" w:rsidRDefault="003C1AE7" w:rsidP="00F962F6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A5069F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325B8">
              <w:rPr>
                <w:rFonts w:ascii="Times New Roman" w:hAnsi="Times New Roman" w:cs="Times New Roman"/>
                <w:b/>
                <w:bCs/>
              </w:rPr>
              <w:t xml:space="preserve">Endorsement of the </w:t>
            </w:r>
            <w:r>
              <w:rPr>
                <w:rFonts w:ascii="Times New Roman" w:hAnsi="Times New Roman" w:cs="Times New Roman"/>
                <w:b/>
                <w:bCs/>
              </w:rPr>
              <w:t>College Dean</w:t>
            </w:r>
            <w:r w:rsidR="00520042">
              <w:rPr>
                <w:rFonts w:ascii="Times New Roman" w:hAnsi="Times New Roman" w:cs="Times New Roman"/>
                <w:b/>
                <w:bCs/>
              </w:rPr>
              <w:t xml:space="preserve"> (*</w:t>
            </w:r>
            <w:r w:rsidR="00520042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p</w:t>
            </w:r>
            <w:r w:rsidR="00520042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lease select as appropriate)</w:t>
            </w:r>
          </w:p>
        </w:tc>
      </w:tr>
    </w:tbl>
    <w:p w14:paraId="4B3D6363" w14:textId="21F2B90F" w:rsidR="003C1AE7" w:rsidRPr="003F0638" w:rsidRDefault="003C1AE7" w:rsidP="003C1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F0638">
        <w:rPr>
          <w:rFonts w:ascii="Times New Roman" w:hAnsi="Times New Roman" w:cs="Times New Roman"/>
        </w:rPr>
        <w:t xml:space="preserve">I </w:t>
      </w:r>
      <w:sdt>
        <w:sdtPr>
          <w:rPr>
            <w:rFonts w:ascii="Times New Roman" w:hAnsi="Times New Roman" w:cs="Times New Roman"/>
            <w:u w:val="single"/>
          </w:rPr>
          <w:alias w:val="endorse/do not endorse"/>
          <w:tag w:val="endorse/do not endorse"/>
          <w:id w:val="-1334439529"/>
          <w:placeholder>
            <w:docPart w:val="D18A4C93BF954EDEA00F73E1A350D75B"/>
          </w:placeholder>
          <w:comboBox>
            <w:listItem w:displayText="endorse/do not endorse" w:value="endorse/do not endorse"/>
            <w:listItem w:displayText="endorse" w:value="endorse"/>
            <w:listItem w:displayText="do not endorse" w:value="do not endorse"/>
          </w:comboBox>
        </w:sdtPr>
        <w:sdtEndPr/>
        <w:sdtContent>
          <w:r w:rsidR="00546827">
            <w:rPr>
              <w:rFonts w:ascii="Times New Roman" w:hAnsi="Times New Roman" w:cs="Times New Roman"/>
              <w:u w:val="single"/>
            </w:rPr>
            <w:t>endorse/do not endorse</w:t>
          </w:r>
        </w:sdtContent>
      </w:sdt>
      <w:r w:rsidR="00FC2A07" w:rsidRPr="001525A3">
        <w:rPr>
          <w:rFonts w:ascii="Times New Roman" w:hAnsi="Times New Roman" w:cs="Times New Roman"/>
        </w:rPr>
        <w:t>*</w:t>
      </w:r>
      <w:r w:rsidRPr="003F0638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is application for PhD by Innovation</w:t>
      </w:r>
      <w:r w:rsidRPr="003F0638">
        <w:rPr>
          <w:rFonts w:ascii="Times New Roman" w:hAnsi="Times New Roman" w:cs="Times New Roman"/>
        </w:rPr>
        <w:t>.</w:t>
      </w:r>
    </w:p>
    <w:p w14:paraId="0D1A9978" w14:textId="77777777" w:rsidR="003C1AE7" w:rsidRDefault="003C1AE7" w:rsidP="003C1AE7">
      <w:pPr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>Remarks: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9"/>
      </w:tblGrid>
      <w:tr w:rsidR="00E00641" w14:paraId="2FEC38B7" w14:textId="77777777" w:rsidTr="001304F1">
        <w:trPr>
          <w:trHeight w:val="907"/>
        </w:trPr>
        <w:tc>
          <w:tcPr>
            <w:tcW w:w="8299" w:type="dxa"/>
          </w:tcPr>
          <w:p w14:paraId="2B672B13" w14:textId="0094B294" w:rsidR="00E00641" w:rsidRDefault="00E00641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</w:tbl>
    <w:p w14:paraId="42BDA988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0F6B0026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6871245E" w14:textId="328B3157" w:rsidR="003C1AE7" w:rsidRPr="001525A3" w:rsidRDefault="003C1AE7" w:rsidP="003C1AE7">
      <w:pPr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1525A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                            __________________________</w:t>
      </w:r>
    </w:p>
    <w:p w14:paraId="578D16DF" w14:textId="77777777" w:rsidR="003C1AE7" w:rsidRDefault="003C1AE7" w:rsidP="003C1AE7">
      <w:pPr>
        <w:ind w:left="284"/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College Dean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5A3">
        <w:rPr>
          <w:rFonts w:ascii="Times New Roman" w:hAnsi="Times New Roman" w:cs="Times New Roman"/>
        </w:rPr>
        <w:t>Date</w:t>
      </w:r>
    </w:p>
    <w:p w14:paraId="5AB33D74" w14:textId="77777777" w:rsidR="003C1AE7" w:rsidRDefault="003C1AE7" w:rsidP="003C1AE7">
      <w:pPr>
        <w:jc w:val="both"/>
        <w:rPr>
          <w:rFonts w:ascii="Times New Roman" w:hAnsi="Times New Roman" w:cs="Times New Roman"/>
          <w:b/>
          <w:bCs/>
        </w:rPr>
      </w:pPr>
    </w:p>
    <w:p w14:paraId="2949802E" w14:textId="77777777" w:rsidR="003C1AE7" w:rsidRPr="00041EDB" w:rsidRDefault="003C1AE7" w:rsidP="003C1AE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41EDB">
        <w:rPr>
          <w:rFonts w:ascii="Times New Roman" w:hAnsi="Times New Roman" w:cs="Times New Roman"/>
          <w:b/>
          <w:bCs/>
          <w:i/>
          <w:iCs/>
        </w:rPr>
        <w:t>Please submit the completed form to the CityU Academy of Innovation (CAI) for approval.</w:t>
      </w:r>
      <w:r w:rsidRPr="00041EDB">
        <w:rPr>
          <w:rFonts w:ascii="Times New Roman" w:hAnsi="Times New Roman" w:cs="Times New Roman"/>
          <w:b/>
          <w:bCs/>
          <w:i/>
          <w:i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3C1AE7" w:rsidRPr="00A5069F" w14:paraId="0C1F4B43" w14:textId="77777777" w:rsidTr="00F962F6">
        <w:tc>
          <w:tcPr>
            <w:tcW w:w="9019" w:type="dxa"/>
            <w:shd w:val="clear" w:color="auto" w:fill="BFBFBF" w:themeFill="background1" w:themeFillShade="BF"/>
          </w:tcPr>
          <w:p w14:paraId="03C733EA" w14:textId="4B7F6AEC" w:rsidR="003C1AE7" w:rsidRPr="00A5069F" w:rsidRDefault="003C1AE7" w:rsidP="00F962F6">
            <w:pPr>
              <w:rPr>
                <w:rFonts w:ascii="Times New Roman" w:hAnsi="Times New Roman" w:cs="Times New Roman"/>
                <w:b/>
                <w:bCs/>
              </w:rPr>
            </w:pPr>
            <w:r w:rsidRPr="00A5069F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A5069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Decision of CAI Director </w:t>
            </w:r>
            <w:r w:rsidRPr="00581F17">
              <w:rPr>
                <w:rFonts w:ascii="Times New Roman" w:hAnsi="Times New Roman" w:cs="Times New Roman"/>
                <w:b/>
                <w:bCs/>
              </w:rPr>
              <w:t xml:space="preserve">(*please </w:t>
            </w:r>
            <w:r w:rsidR="005F4B49">
              <w:rPr>
                <w:rFonts w:ascii="Times New Roman" w:hAnsi="Times New Roman" w:cs="Times New Roman"/>
                <w:b/>
                <w:bCs/>
              </w:rPr>
              <w:t>select</w:t>
            </w:r>
            <w:r w:rsidRPr="00581F17">
              <w:rPr>
                <w:rFonts w:ascii="Times New Roman" w:hAnsi="Times New Roman" w:cs="Times New Roman"/>
                <w:b/>
                <w:bCs/>
              </w:rPr>
              <w:t xml:space="preserve"> as appropriate)</w:t>
            </w:r>
          </w:p>
        </w:tc>
      </w:tr>
    </w:tbl>
    <w:p w14:paraId="2797061C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67D21F8F" w14:textId="20E3A014" w:rsidR="003C1AE7" w:rsidRDefault="003C1AE7" w:rsidP="003C1AE7">
      <w:pPr>
        <w:rPr>
          <w:rFonts w:ascii="Times New Roman" w:hAnsi="Times New Roman" w:cs="Times New Roman"/>
        </w:rPr>
      </w:pPr>
      <w:r w:rsidRPr="00765A42">
        <w:rPr>
          <w:rFonts w:ascii="Times New Roman" w:hAnsi="Times New Roman" w:cs="Times New Roman"/>
        </w:rPr>
        <w:t xml:space="preserve">I </w:t>
      </w:r>
      <w:sdt>
        <w:sdtPr>
          <w:rPr>
            <w:rFonts w:ascii="Times New Roman" w:hAnsi="Times New Roman" w:cs="Times New Roman"/>
            <w:u w:val="single"/>
          </w:rPr>
          <w:alias w:val="approve/do not approve"/>
          <w:tag w:val="approve/do not approve"/>
          <w:id w:val="-1812550270"/>
          <w:placeholder>
            <w:docPart w:val="607A23DB18EF426BA3B487624135C0B5"/>
          </w:placeholder>
          <w:comboBox>
            <w:listItem w:displayText="approve/do not approve" w:value="approve/do not approve"/>
            <w:listItem w:displayText="approve" w:value="approve"/>
            <w:listItem w:displayText="do not approve" w:value="do not approve"/>
          </w:comboBox>
        </w:sdtPr>
        <w:sdtEndPr/>
        <w:sdtContent>
          <w:r w:rsidR="00B93F70">
            <w:rPr>
              <w:rFonts w:ascii="Times New Roman" w:hAnsi="Times New Roman" w:cs="Times New Roman"/>
              <w:u w:val="single"/>
            </w:rPr>
            <w:t>approve/do not approve</w:t>
          </w:r>
        </w:sdtContent>
      </w:sdt>
      <w:r w:rsidRPr="00333BB3">
        <w:rPr>
          <w:rFonts w:ascii="Times New Roman" w:hAnsi="Times New Roman" w:cs="Times New Roman"/>
        </w:rPr>
        <w:t>*</w:t>
      </w:r>
      <w:r w:rsidRPr="00765A42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is application for PhD by Innovation</w:t>
      </w:r>
      <w:r w:rsidRPr="00765A42">
        <w:rPr>
          <w:rFonts w:ascii="Times New Roman" w:hAnsi="Times New Roman" w:cs="Times New Roman"/>
        </w:rPr>
        <w:t>.</w:t>
      </w:r>
    </w:p>
    <w:p w14:paraId="0311A46B" w14:textId="77777777" w:rsidR="003C1AE7" w:rsidRDefault="003C1AE7" w:rsidP="003C1AE7">
      <w:pPr>
        <w:rPr>
          <w:rFonts w:ascii="Times New Roman" w:hAnsi="Times New Roman" w:cs="Times New Roman"/>
        </w:rPr>
      </w:pPr>
      <w:r w:rsidRPr="003F0638">
        <w:rPr>
          <w:rFonts w:ascii="Times New Roman" w:hAnsi="Times New Roman" w:cs="Times New Roman"/>
        </w:rPr>
        <w:t>Remarks: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9"/>
      </w:tblGrid>
      <w:tr w:rsidR="00E00641" w14:paraId="7FBD61C3" w14:textId="77777777" w:rsidTr="001304F1">
        <w:trPr>
          <w:trHeight w:val="907"/>
        </w:trPr>
        <w:tc>
          <w:tcPr>
            <w:tcW w:w="8299" w:type="dxa"/>
          </w:tcPr>
          <w:p w14:paraId="7FC69134" w14:textId="3A21F213" w:rsidR="00E00641" w:rsidRDefault="00E00641" w:rsidP="003C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14:paraId="3D10141C" w14:textId="77777777" w:rsidR="003C1AE7" w:rsidRDefault="003C1AE7" w:rsidP="003C1AE7">
      <w:pPr>
        <w:rPr>
          <w:rFonts w:ascii="Times New Roman" w:hAnsi="Times New Roman" w:cs="Times New Roman"/>
        </w:rPr>
      </w:pPr>
    </w:p>
    <w:p w14:paraId="2CE03F74" w14:textId="50C7BB4C" w:rsidR="003C1AE7" w:rsidRPr="001525A3" w:rsidRDefault="003C1AE7" w:rsidP="003C1AE7">
      <w:pPr>
        <w:rPr>
          <w:rFonts w:ascii="Times New Roman" w:hAnsi="Times New Roman" w:cs="Times New Roman"/>
        </w:rPr>
      </w:pPr>
      <w:r w:rsidRPr="001525A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1525A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                         __________________________</w:t>
      </w:r>
    </w:p>
    <w:p w14:paraId="31EF1158" w14:textId="77777777" w:rsidR="003C1AE7" w:rsidRDefault="003C1AE7" w:rsidP="003C1A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F063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Director (CAI)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1525A3">
        <w:rPr>
          <w:rFonts w:ascii="Times New Roman" w:hAnsi="Times New Roman" w:cs="Times New Roman"/>
        </w:rPr>
        <w:t>Date</w:t>
      </w:r>
    </w:p>
    <w:p w14:paraId="3B792C65" w14:textId="77777777" w:rsidR="003C1AE7" w:rsidRDefault="003C1AE7" w:rsidP="003C1AE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3C1AE7" w:rsidRPr="00041EDB" w14:paraId="361AFCE7" w14:textId="77777777" w:rsidTr="00F962F6">
        <w:tc>
          <w:tcPr>
            <w:tcW w:w="9019" w:type="dxa"/>
          </w:tcPr>
          <w:p w14:paraId="32A8E6D9" w14:textId="77777777" w:rsidR="003C1AE7" w:rsidRDefault="003C1AE7" w:rsidP="00F9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For Office Use:</w:t>
            </w:r>
            <w:r w:rsidRPr="00041E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4ACE99A" w14:textId="77777777" w:rsidR="003C1AE7" w:rsidRPr="00041EDB" w:rsidRDefault="003C1AE7" w:rsidP="00F9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3655"/>
            </w:tblGrid>
            <w:tr w:rsidR="003C1AE7" w14:paraId="70FF62A5" w14:textId="77777777" w:rsidTr="0070159F">
              <w:trPr>
                <w:trHeight w:val="230"/>
              </w:trPr>
              <w:tc>
                <w:tcPr>
                  <w:tcW w:w="4428" w:type="dxa"/>
                </w:tcPr>
                <w:p w14:paraId="488A7975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Submit the form to SGS for final confirmation:</w:t>
                  </w:r>
                </w:p>
              </w:tc>
              <w:tc>
                <w:tcPr>
                  <w:tcW w:w="3655" w:type="dxa"/>
                </w:tcPr>
                <w:p w14:paraId="03626668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Yes   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 Date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</w:t>
                  </w:r>
                </w:p>
              </w:tc>
            </w:tr>
            <w:tr w:rsidR="003C1AE7" w14:paraId="0010DE75" w14:textId="77777777" w:rsidTr="0070159F">
              <w:trPr>
                <w:trHeight w:val="230"/>
              </w:trPr>
              <w:tc>
                <w:tcPr>
                  <w:tcW w:w="4428" w:type="dxa"/>
                </w:tcPr>
                <w:p w14:paraId="10783CFE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Follow-up on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record update with SGS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55" w:type="dxa"/>
                </w:tcPr>
                <w:p w14:paraId="6FC8A939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Yes   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 Date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</w:t>
                  </w:r>
                </w:p>
              </w:tc>
            </w:tr>
            <w:tr w:rsidR="003C1AE7" w14:paraId="1712D554" w14:textId="77777777" w:rsidTr="0070159F">
              <w:trPr>
                <w:trHeight w:val="230"/>
              </w:trPr>
              <w:tc>
                <w:tcPr>
                  <w:tcW w:w="4428" w:type="dxa"/>
                </w:tcPr>
                <w:p w14:paraId="2232CD9A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Follow-up on Industrial Advisor arrangement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55" w:type="dxa"/>
                </w:tcPr>
                <w:p w14:paraId="12064F09" w14:textId="77777777" w:rsidR="003C1AE7" w:rsidRDefault="003C1AE7" w:rsidP="00F962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Yes   </w:t>
                  </w:r>
                  <w:r w:rsidRPr="00041EDB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 Date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</w:t>
                  </w:r>
                </w:p>
              </w:tc>
            </w:tr>
          </w:tbl>
          <w:p w14:paraId="488EAED0" w14:textId="77777777" w:rsidR="003C1AE7" w:rsidRDefault="003C1AE7" w:rsidP="00F9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53D5A" w14:textId="77777777" w:rsidR="003C1AE7" w:rsidRDefault="003C1AE7" w:rsidP="00F962F6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F6CBB" w14:textId="386E5065" w:rsidR="003C1AE7" w:rsidRPr="00041EDB" w:rsidRDefault="003C1AE7" w:rsidP="00F962F6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1E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Checked by:</w:t>
            </w:r>
            <w:r w:rsidRPr="0004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_______________</w:t>
            </w:r>
            <w:r w:rsidR="00E56F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  <w:r w:rsidRPr="0004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Pr="00041EDB">
              <w:rPr>
                <w:rFonts w:ascii="Times New Roman" w:hAnsi="Times New Roman" w:cs="Times New Roman"/>
                <w:sz w:val="20"/>
                <w:szCs w:val="20"/>
              </w:rPr>
              <w:t xml:space="preserve">   Date: _____________</w:t>
            </w:r>
            <w:r w:rsidRPr="00041E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46501E2" w14:textId="77777777" w:rsidR="003C1AE7" w:rsidRPr="00E90C93" w:rsidRDefault="003C1AE7" w:rsidP="003C1AE7">
      <w:pPr>
        <w:pStyle w:val="Foo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2061E61" w14:textId="77777777" w:rsidR="003C1AE7" w:rsidRPr="005D515D" w:rsidRDefault="003C1AE7" w:rsidP="003C1AE7">
      <w:pPr>
        <w:pStyle w:val="Footer"/>
        <w:rPr>
          <w:rFonts w:ascii="Times New Roman" w:hAnsi="Times New Roman" w:cs="Times New Roman"/>
          <w:sz w:val="14"/>
          <w:szCs w:val="14"/>
        </w:rPr>
      </w:pPr>
      <w:r w:rsidRPr="005D515D">
        <w:rPr>
          <w:rFonts w:ascii="Times New Roman" w:hAnsi="Times New Roman" w:cs="Times New Roman"/>
          <w:sz w:val="14"/>
          <w:szCs w:val="14"/>
        </w:rPr>
        <w:t xml:space="preserve">Application for PhD by Innovation      </w:t>
      </w:r>
    </w:p>
    <w:p w14:paraId="6FC862ED" w14:textId="3939B472" w:rsidR="003C1AE7" w:rsidRPr="005D515D" w:rsidRDefault="001816FF" w:rsidP="003C1AE7">
      <w:pPr>
        <w:pStyle w:val="Foo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30 </w:t>
      </w:r>
      <w:r w:rsidR="003C1AE7">
        <w:rPr>
          <w:rFonts w:ascii="Times New Roman" w:hAnsi="Times New Roman" w:cs="Times New Roman"/>
          <w:sz w:val="14"/>
          <w:szCs w:val="14"/>
        </w:rPr>
        <w:t>April</w:t>
      </w:r>
      <w:r w:rsidR="003C1AE7" w:rsidRPr="005D515D">
        <w:rPr>
          <w:rFonts w:ascii="Times New Roman" w:hAnsi="Times New Roman" w:cs="Times New Roman"/>
          <w:sz w:val="14"/>
          <w:szCs w:val="14"/>
        </w:rPr>
        <w:t xml:space="preserve"> 2024</w:t>
      </w:r>
    </w:p>
    <w:p w14:paraId="29DA0EE9" w14:textId="2D7AC774" w:rsidR="003C1AE7" w:rsidRDefault="003C1AE7"/>
    <w:p w14:paraId="5A427991" w14:textId="77777777" w:rsidR="003C1AE7" w:rsidRDefault="003C1AE7"/>
    <w:sectPr w:rsidR="003C1AE7" w:rsidSect="00655E2D"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77C9" w14:textId="77777777" w:rsidR="008253E6" w:rsidRDefault="008253E6" w:rsidP="00274379">
      <w:pPr>
        <w:spacing w:after="0" w:line="240" w:lineRule="auto"/>
      </w:pPr>
      <w:r>
        <w:separator/>
      </w:r>
    </w:p>
  </w:endnote>
  <w:endnote w:type="continuationSeparator" w:id="0">
    <w:p w14:paraId="1D002E66" w14:textId="77777777" w:rsidR="008253E6" w:rsidRDefault="008253E6" w:rsidP="0027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5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51311" w14:textId="04992716" w:rsidR="003C1AE7" w:rsidRDefault="003C1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4F28A" w14:textId="77777777" w:rsidR="003C1AE7" w:rsidRDefault="003C1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930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66824" w14:textId="2F0C8189" w:rsidR="00942C68" w:rsidRDefault="00942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824BE" w14:textId="77777777" w:rsidR="00942C68" w:rsidRDefault="0094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314E" w14:textId="77777777" w:rsidR="008253E6" w:rsidRDefault="008253E6" w:rsidP="00274379">
      <w:pPr>
        <w:spacing w:after="0" w:line="240" w:lineRule="auto"/>
      </w:pPr>
      <w:r>
        <w:separator/>
      </w:r>
    </w:p>
  </w:footnote>
  <w:footnote w:type="continuationSeparator" w:id="0">
    <w:p w14:paraId="264ADF92" w14:textId="77777777" w:rsidR="008253E6" w:rsidRDefault="008253E6" w:rsidP="0027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489" w14:textId="77777777" w:rsidR="00274379" w:rsidRPr="00274379" w:rsidRDefault="00274379" w:rsidP="002743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EC980" wp14:editId="67352CBB">
          <wp:simplePos x="0" y="0"/>
          <wp:positionH relativeFrom="column">
            <wp:posOffset>-1122045</wp:posOffset>
          </wp:positionH>
          <wp:positionV relativeFrom="paragraph">
            <wp:posOffset>-457200</wp:posOffset>
          </wp:positionV>
          <wp:extent cx="7541260" cy="106813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596E"/>
    <w:multiLevelType w:val="hybridMultilevel"/>
    <w:tmpl w:val="DE12D532"/>
    <w:lvl w:ilvl="0" w:tplc="17CC5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20"/>
    <w:rsid w:val="00026FA2"/>
    <w:rsid w:val="000412F2"/>
    <w:rsid w:val="00044EC7"/>
    <w:rsid w:val="00085658"/>
    <w:rsid w:val="000941AC"/>
    <w:rsid w:val="000B389B"/>
    <w:rsid w:val="000B4823"/>
    <w:rsid w:val="000B5ED0"/>
    <w:rsid w:val="000C3FA3"/>
    <w:rsid w:val="000C7D51"/>
    <w:rsid w:val="000F3161"/>
    <w:rsid w:val="00104B4F"/>
    <w:rsid w:val="001304F1"/>
    <w:rsid w:val="00180564"/>
    <w:rsid w:val="001816FF"/>
    <w:rsid w:val="001E41C6"/>
    <w:rsid w:val="001E5D4E"/>
    <w:rsid w:val="001F3C02"/>
    <w:rsid w:val="00214A25"/>
    <w:rsid w:val="00245EE2"/>
    <w:rsid w:val="00252327"/>
    <w:rsid w:val="00274379"/>
    <w:rsid w:val="00280CAD"/>
    <w:rsid w:val="002F0E76"/>
    <w:rsid w:val="002F3E58"/>
    <w:rsid w:val="00310720"/>
    <w:rsid w:val="00332D35"/>
    <w:rsid w:val="00333BB3"/>
    <w:rsid w:val="00336C54"/>
    <w:rsid w:val="003657B1"/>
    <w:rsid w:val="003743D9"/>
    <w:rsid w:val="003C1AE7"/>
    <w:rsid w:val="003C4629"/>
    <w:rsid w:val="003C5C7D"/>
    <w:rsid w:val="003D21A4"/>
    <w:rsid w:val="003E65BE"/>
    <w:rsid w:val="004067C6"/>
    <w:rsid w:val="00425650"/>
    <w:rsid w:val="00426122"/>
    <w:rsid w:val="004B110C"/>
    <w:rsid w:val="004B231C"/>
    <w:rsid w:val="004B63C1"/>
    <w:rsid w:val="004C55B9"/>
    <w:rsid w:val="004E0260"/>
    <w:rsid w:val="004E2BB5"/>
    <w:rsid w:val="004E5D42"/>
    <w:rsid w:val="00520042"/>
    <w:rsid w:val="00542A54"/>
    <w:rsid w:val="00546827"/>
    <w:rsid w:val="00577713"/>
    <w:rsid w:val="005D2039"/>
    <w:rsid w:val="005F4B49"/>
    <w:rsid w:val="00610455"/>
    <w:rsid w:val="006318E1"/>
    <w:rsid w:val="00643A3C"/>
    <w:rsid w:val="00655E2D"/>
    <w:rsid w:val="006617FE"/>
    <w:rsid w:val="006648C9"/>
    <w:rsid w:val="00697C2D"/>
    <w:rsid w:val="006C3D77"/>
    <w:rsid w:val="006D0803"/>
    <w:rsid w:val="006D27B1"/>
    <w:rsid w:val="006E6429"/>
    <w:rsid w:val="0070159F"/>
    <w:rsid w:val="00796EE6"/>
    <w:rsid w:val="008253E6"/>
    <w:rsid w:val="00837BB4"/>
    <w:rsid w:val="008529B1"/>
    <w:rsid w:val="00893056"/>
    <w:rsid w:val="00942C68"/>
    <w:rsid w:val="009840E5"/>
    <w:rsid w:val="00A1103E"/>
    <w:rsid w:val="00A6776B"/>
    <w:rsid w:val="00AC3991"/>
    <w:rsid w:val="00AC6532"/>
    <w:rsid w:val="00AC78ED"/>
    <w:rsid w:val="00AE7E03"/>
    <w:rsid w:val="00B05A75"/>
    <w:rsid w:val="00B12D80"/>
    <w:rsid w:val="00B33198"/>
    <w:rsid w:val="00B36E24"/>
    <w:rsid w:val="00B37D65"/>
    <w:rsid w:val="00B51328"/>
    <w:rsid w:val="00B5496C"/>
    <w:rsid w:val="00B71391"/>
    <w:rsid w:val="00B75E1E"/>
    <w:rsid w:val="00B81BC0"/>
    <w:rsid w:val="00B93F70"/>
    <w:rsid w:val="00C30084"/>
    <w:rsid w:val="00C408FC"/>
    <w:rsid w:val="00C50DA2"/>
    <w:rsid w:val="00C64FBE"/>
    <w:rsid w:val="00CD0ED0"/>
    <w:rsid w:val="00CF0420"/>
    <w:rsid w:val="00D14B77"/>
    <w:rsid w:val="00D5033B"/>
    <w:rsid w:val="00D57D76"/>
    <w:rsid w:val="00D874CD"/>
    <w:rsid w:val="00DF36A6"/>
    <w:rsid w:val="00E00411"/>
    <w:rsid w:val="00E00641"/>
    <w:rsid w:val="00E017A0"/>
    <w:rsid w:val="00E17DD2"/>
    <w:rsid w:val="00E32C5B"/>
    <w:rsid w:val="00E54A75"/>
    <w:rsid w:val="00E56F62"/>
    <w:rsid w:val="00E71856"/>
    <w:rsid w:val="00EB485C"/>
    <w:rsid w:val="00EC6159"/>
    <w:rsid w:val="00EC7AFD"/>
    <w:rsid w:val="00EF3FA1"/>
    <w:rsid w:val="00F10098"/>
    <w:rsid w:val="00F65280"/>
    <w:rsid w:val="00F86E35"/>
    <w:rsid w:val="00FB2C38"/>
    <w:rsid w:val="00FB5319"/>
    <w:rsid w:val="00FC2A07"/>
    <w:rsid w:val="00FD477A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7D915F"/>
  <w15:chartTrackingRefBased/>
  <w15:docId w15:val="{5542F53A-4C1A-46AB-BBB6-0E17427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79"/>
  </w:style>
  <w:style w:type="paragraph" w:styleId="Footer">
    <w:name w:val="footer"/>
    <w:basedOn w:val="Normal"/>
    <w:link w:val="FooterChar"/>
    <w:uiPriority w:val="99"/>
    <w:unhideWhenUsed/>
    <w:rsid w:val="0027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79"/>
  </w:style>
  <w:style w:type="table" w:styleId="TableGrid">
    <w:name w:val="Table Grid"/>
    <w:basedOn w:val="TableNormal"/>
    <w:uiPriority w:val="39"/>
    <w:rsid w:val="003C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1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ywu2222\Desktop\CAI-LetterHead%202024%20(revis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66459D1484AF39FD508C1CC4D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BAE4-1B24-42BD-95FD-A76B6281C8E8}"/>
      </w:docPartPr>
      <w:docPartBody>
        <w:p w:rsidR="00011D9D" w:rsidRDefault="003629B7" w:rsidP="003629B7">
          <w:pPr>
            <w:pStyle w:val="B3366459D1484AF39FD508C1CC4D139A1"/>
          </w:pPr>
          <w:r w:rsidRPr="00D30368">
            <w:rPr>
              <w:rStyle w:val="PlaceholderText"/>
            </w:rPr>
            <w:t>Choose an item.</w:t>
          </w:r>
        </w:p>
      </w:docPartBody>
    </w:docPart>
    <w:docPart>
      <w:docPartPr>
        <w:name w:val="607A23DB18EF426BA3B487624135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B100-A4DD-4E74-AF4C-BF84A3E66749}"/>
      </w:docPartPr>
      <w:docPartBody>
        <w:p w:rsidR="00011D9D" w:rsidRDefault="003629B7" w:rsidP="003629B7">
          <w:pPr>
            <w:pStyle w:val="607A23DB18EF426BA3B487624135C0B51"/>
          </w:pPr>
          <w:r w:rsidRPr="00D30368">
            <w:rPr>
              <w:rStyle w:val="PlaceholderText"/>
            </w:rPr>
            <w:t>Choose an item.</w:t>
          </w:r>
        </w:p>
      </w:docPartBody>
    </w:docPart>
    <w:docPart>
      <w:docPartPr>
        <w:name w:val="D473D44C35B645948A804DBFACA9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F5E-CC78-42ED-AD9C-4A2149E832CF}"/>
      </w:docPartPr>
      <w:docPartBody>
        <w:p w:rsidR="0069216D" w:rsidRDefault="003629B7" w:rsidP="003629B7">
          <w:pPr>
            <w:pStyle w:val="D473D44C35B645948A804DBFACA906421"/>
          </w:pPr>
          <w:r w:rsidRPr="00D30368">
            <w:rPr>
              <w:rStyle w:val="PlaceholderText"/>
            </w:rPr>
            <w:t>Choose an item.</w:t>
          </w:r>
        </w:p>
      </w:docPartBody>
    </w:docPart>
    <w:docPart>
      <w:docPartPr>
        <w:name w:val="D18A4C93BF954EDEA00F73E1A350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27FD-20C8-4267-AD35-0CFADD8509ED}"/>
      </w:docPartPr>
      <w:docPartBody>
        <w:p w:rsidR="0069216D" w:rsidRDefault="003629B7" w:rsidP="003629B7">
          <w:pPr>
            <w:pStyle w:val="D18A4C93BF954EDEA00F73E1A350D75B1"/>
          </w:pPr>
          <w:r w:rsidRPr="00D303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32"/>
    <w:rsid w:val="000055BB"/>
    <w:rsid w:val="00011D9D"/>
    <w:rsid w:val="001A1FAA"/>
    <w:rsid w:val="001E6916"/>
    <w:rsid w:val="002719B4"/>
    <w:rsid w:val="00353FD7"/>
    <w:rsid w:val="003629B7"/>
    <w:rsid w:val="00382732"/>
    <w:rsid w:val="00432669"/>
    <w:rsid w:val="0056498C"/>
    <w:rsid w:val="005B7C46"/>
    <w:rsid w:val="00605329"/>
    <w:rsid w:val="00650F4C"/>
    <w:rsid w:val="0069216D"/>
    <w:rsid w:val="006C237B"/>
    <w:rsid w:val="00710FAC"/>
    <w:rsid w:val="007B4457"/>
    <w:rsid w:val="008873A4"/>
    <w:rsid w:val="009132C5"/>
    <w:rsid w:val="00A04558"/>
    <w:rsid w:val="00A42EB2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ingLiU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3A4"/>
    <w:rPr>
      <w:color w:val="808080"/>
    </w:rPr>
  </w:style>
  <w:style w:type="paragraph" w:customStyle="1" w:styleId="B3366459D1484AF39FD508C1CC4D139A1">
    <w:name w:val="B3366459D1484AF39FD508C1CC4D139A1"/>
    <w:rsid w:val="003629B7"/>
    <w:rPr>
      <w:rFonts w:eastAsiaTheme="minorEastAsia"/>
    </w:rPr>
  </w:style>
  <w:style w:type="paragraph" w:customStyle="1" w:styleId="D473D44C35B645948A804DBFACA906421">
    <w:name w:val="D473D44C35B645948A804DBFACA906421"/>
    <w:rsid w:val="003629B7"/>
    <w:rPr>
      <w:rFonts w:eastAsiaTheme="minorEastAsia"/>
    </w:rPr>
  </w:style>
  <w:style w:type="paragraph" w:customStyle="1" w:styleId="D18A4C93BF954EDEA00F73E1A350D75B1">
    <w:name w:val="D18A4C93BF954EDEA00F73E1A350D75B1"/>
    <w:rsid w:val="003629B7"/>
    <w:rPr>
      <w:rFonts w:eastAsiaTheme="minorEastAsia"/>
    </w:rPr>
  </w:style>
  <w:style w:type="paragraph" w:customStyle="1" w:styleId="607A23DB18EF426BA3B487624135C0B51">
    <w:name w:val="607A23DB18EF426BA3B487624135C0B51"/>
    <w:rsid w:val="003629B7"/>
    <w:rPr>
      <w:rFonts w:eastAsiaTheme="minorEastAs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4D570FEBC24595A17A6DBFD16B9A" ma:contentTypeVersion="15" ma:contentTypeDescription="Create a new document." ma:contentTypeScope="" ma:versionID="362337628730166c05929eb5b8c4e94f">
  <xsd:schema xmlns:xsd="http://www.w3.org/2001/XMLSchema" xmlns:xs="http://www.w3.org/2001/XMLSchema" xmlns:p="http://schemas.microsoft.com/office/2006/metadata/properties" xmlns:ns2="a89e5f33-d3b4-4290-8fb7-119e62f4ea65" xmlns:ns3="0ec439a6-0953-4a4e-a8d6-bed86219e501" targetNamespace="http://schemas.microsoft.com/office/2006/metadata/properties" ma:root="true" ma:fieldsID="ed00c4d62721e6a4bb4bb37181c7bb30" ns2:_="" ns3:_="">
    <xsd:import namespace="a89e5f33-d3b4-4290-8fb7-119e62f4ea65"/>
    <xsd:import namespace="0ec439a6-0953-4a4e-a8d6-bed86219e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5f33-d3b4-4290-8fb7-119e62f4e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0ba400c-d543-4c24-b70c-40427e126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39a6-0953-4a4e-a8d6-bed86219e5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331114-58f2-43eb-8c57-331f1f6a2046}" ma:internalName="TaxCatchAll" ma:showField="CatchAllData" ma:web="0ec439a6-0953-4a4e-a8d6-bed86219e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73224-DDDA-4713-9E94-C9C3E0FFE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100D5-F0DC-46A1-8B47-5BC7FA1B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e5f33-d3b4-4290-8fb7-119e62f4ea65"/>
    <ds:schemaRef ds:uri="0ec439a6-0953-4a4e-a8d6-bed86219e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611FD-2712-4326-B117-0BFA4ECF5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CAI-LetterHead 2024 (revised)</Template>
  <TotalTime>100</TotalTime>
  <Pages>4</Pages>
  <Words>568</Words>
  <Characters>3428</Characters>
  <Application>Microsoft Office Word</Application>
  <DocSecurity>0</DocSecurity>
  <Lines>180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win10_local</dc:creator>
  <cp:keywords/>
  <dc:description/>
  <cp:lastModifiedBy>Jenny Lee</cp:lastModifiedBy>
  <cp:revision>56</cp:revision>
  <cp:lastPrinted>2024-04-24T04:53:00Z</cp:lastPrinted>
  <dcterms:created xsi:type="dcterms:W3CDTF">2024-05-07T01:29:00Z</dcterms:created>
  <dcterms:modified xsi:type="dcterms:W3CDTF">2024-05-07T04:21:00Z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1a2bd3f7-2f33-47d0-9ebe-72496e9b5baf</vt:lpwstr>
  </property>
</Properties>
</file>